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B0" w:rsidRDefault="007617B0">
      <w:r w:rsidRPr="001535EC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cid:image001.jpg@01CE83BC.AC910AC0" style="width:170.25pt;height:20.25pt;visibility:visible">
            <v:imagedata r:id="rId5" r:href="rId6"/>
          </v:shape>
        </w:pict>
      </w:r>
      <w:r>
        <w:t>s.r.o.</w:t>
      </w:r>
    </w:p>
    <w:p w:rsidR="007617B0" w:rsidRDefault="007617B0">
      <w:pPr>
        <w:rPr>
          <w:b/>
          <w:sz w:val="28"/>
          <w:szCs w:val="28"/>
        </w:rPr>
      </w:pPr>
      <w:r w:rsidRPr="009D4758">
        <w:rPr>
          <w:b/>
          <w:sz w:val="28"/>
          <w:szCs w:val="28"/>
        </w:rPr>
        <w:t>Lukavice</w:t>
      </w:r>
    </w:p>
    <w:p w:rsidR="007617B0" w:rsidRDefault="007617B0">
      <w:pPr>
        <w:rPr>
          <w:sz w:val="24"/>
          <w:szCs w:val="24"/>
        </w:rPr>
      </w:pPr>
      <w:r>
        <w:rPr>
          <w:sz w:val="24"/>
          <w:szCs w:val="24"/>
        </w:rPr>
        <w:t>Lukavice 21, 78901 Zábřeh</w:t>
      </w:r>
    </w:p>
    <w:p w:rsidR="007617B0" w:rsidRDefault="007617B0">
      <w:pPr>
        <w:rPr>
          <w:b/>
          <w:sz w:val="32"/>
          <w:szCs w:val="32"/>
        </w:rPr>
      </w:pPr>
      <w:r w:rsidRPr="009D4758">
        <w:rPr>
          <w:b/>
          <w:sz w:val="32"/>
          <w:szCs w:val="32"/>
        </w:rPr>
        <w:t>V současné době nabízíme následující pracovní pozice:</w:t>
      </w:r>
    </w:p>
    <w:p w:rsidR="007617B0" w:rsidRDefault="007617B0">
      <w:pPr>
        <w:rPr>
          <w:b/>
          <w:sz w:val="32"/>
          <w:szCs w:val="32"/>
        </w:rPr>
      </w:pPr>
    </w:p>
    <w:p w:rsidR="007617B0" w:rsidRDefault="007617B0">
      <w:pPr>
        <w:rPr>
          <w:sz w:val="24"/>
          <w:szCs w:val="24"/>
        </w:rPr>
      </w:pPr>
      <w:r w:rsidRPr="002D341F">
        <w:rPr>
          <w:b/>
          <w:sz w:val="24"/>
          <w:szCs w:val="24"/>
          <w:u w:val="single"/>
        </w:rPr>
        <w:t>Papírna</w:t>
      </w:r>
      <w:r w:rsidRPr="002D341F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D</w:t>
      </w:r>
      <w:r w:rsidRPr="00C60805">
        <w:rPr>
          <w:b/>
          <w:color w:val="000000"/>
          <w:sz w:val="24"/>
          <w:szCs w:val="24"/>
          <w:u w:val="single"/>
        </w:rPr>
        <w:t>ělník v papírenské výrobě</w:t>
      </w:r>
      <w:r>
        <w:rPr>
          <w:sz w:val="24"/>
          <w:szCs w:val="24"/>
        </w:rPr>
        <w:t>(řízení rozvlákňování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>obsluha převíjecího stroje,obsluha papírenského stroje-</w:t>
      </w:r>
      <w:r>
        <w:rPr>
          <w:b/>
          <w:sz w:val="24"/>
          <w:szCs w:val="24"/>
        </w:rPr>
        <w:t>5</w:t>
      </w:r>
      <w:r w:rsidRPr="00030989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</w:t>
      </w:r>
      <w:r w:rsidRPr="00030989">
        <w:rPr>
          <w:b/>
          <w:sz w:val="24"/>
          <w:szCs w:val="24"/>
        </w:rPr>
        <w:t>muž</w:t>
      </w:r>
      <w:r>
        <w:rPr>
          <w:sz w:val="24"/>
          <w:szCs w:val="24"/>
        </w:rPr>
        <w:t xml:space="preserve">)-vzdělání základní příp.výuční list,základy práce s PC, výhodou oprávnění na VZV(mzdový tarif </w:t>
      </w:r>
      <w:r>
        <w:rPr>
          <w:b/>
          <w:sz w:val="24"/>
          <w:szCs w:val="24"/>
        </w:rPr>
        <w:t>až 100,-</w:t>
      </w:r>
      <w:r>
        <w:rPr>
          <w:sz w:val="24"/>
          <w:szCs w:val="24"/>
        </w:rPr>
        <w:t xml:space="preserve"> Kč/hod.)</w:t>
      </w:r>
    </w:p>
    <w:p w:rsidR="007617B0" w:rsidRDefault="007617B0" w:rsidP="00CF32BE">
      <w:pPr>
        <w:rPr>
          <w:sz w:val="24"/>
          <w:szCs w:val="24"/>
        </w:rPr>
      </w:pPr>
      <w:r w:rsidRPr="002D341F">
        <w:rPr>
          <w:b/>
          <w:sz w:val="24"/>
          <w:szCs w:val="24"/>
          <w:u w:val="single"/>
        </w:rPr>
        <w:t>Sáčkárna-úpravna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Seřizovač sáčkových strojů,tiskař</w:t>
      </w:r>
      <w:r>
        <w:rPr>
          <w:b/>
          <w:sz w:val="24"/>
          <w:szCs w:val="24"/>
        </w:rPr>
        <w:t xml:space="preserve"> -4x muž </w:t>
      </w:r>
      <w:r>
        <w:rPr>
          <w:sz w:val="24"/>
          <w:szCs w:val="24"/>
        </w:rPr>
        <w:t xml:space="preserve">–vzdělání střední odborné strojního zaměření, základy práce s PC(mzdový tarif </w:t>
      </w:r>
      <w:r>
        <w:rPr>
          <w:b/>
          <w:sz w:val="24"/>
          <w:szCs w:val="24"/>
        </w:rPr>
        <w:t xml:space="preserve">až 121,80 </w:t>
      </w:r>
      <w:r>
        <w:rPr>
          <w:sz w:val="24"/>
          <w:szCs w:val="24"/>
        </w:rPr>
        <w:t>Kč/hod.)</w:t>
      </w:r>
    </w:p>
    <w:p w:rsidR="007617B0" w:rsidRDefault="007617B0" w:rsidP="00CF32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Obsluha sáčkových strojů,balení </w:t>
      </w:r>
      <w:r>
        <w:rPr>
          <w:b/>
          <w:sz w:val="24"/>
          <w:szCs w:val="24"/>
        </w:rPr>
        <w:t xml:space="preserve">– 5x žena </w:t>
      </w:r>
      <w:r>
        <w:rPr>
          <w:sz w:val="24"/>
          <w:szCs w:val="24"/>
        </w:rPr>
        <w:t xml:space="preserve">–vzdělání základní, nutná manuální zručnost a pečlivost, zodpovědný přístup(mzdový tarif </w:t>
      </w:r>
      <w:r>
        <w:rPr>
          <w:b/>
          <w:sz w:val="24"/>
          <w:szCs w:val="24"/>
        </w:rPr>
        <w:t>až 80,-</w:t>
      </w:r>
      <w:r>
        <w:rPr>
          <w:sz w:val="24"/>
          <w:szCs w:val="24"/>
        </w:rPr>
        <w:t>Kč/hod.)</w:t>
      </w:r>
    </w:p>
    <w:p w:rsidR="007617B0" w:rsidRDefault="007617B0" w:rsidP="00CF32BE">
      <w:pPr>
        <w:rPr>
          <w:sz w:val="24"/>
          <w:szCs w:val="24"/>
        </w:rPr>
      </w:pPr>
      <w:r w:rsidRPr="009D4758">
        <w:rPr>
          <w:b/>
          <w:sz w:val="24"/>
          <w:szCs w:val="24"/>
        </w:rPr>
        <w:t>Pracovní doba</w:t>
      </w:r>
      <w:r>
        <w:rPr>
          <w:sz w:val="24"/>
          <w:szCs w:val="24"/>
        </w:rPr>
        <w:t>-nepřetržitý provoz v 12-ti hod. režimu, krátký a dlouhý týden.</w:t>
      </w:r>
    </w:p>
    <w:p w:rsidR="007617B0" w:rsidRPr="00AB7060" w:rsidRDefault="007617B0" w:rsidP="00CF32B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Manipulační dělník</w:t>
      </w:r>
      <w:r>
        <w:rPr>
          <w:b/>
          <w:sz w:val="24"/>
          <w:szCs w:val="24"/>
        </w:rPr>
        <w:t xml:space="preserve"> (oddělení dopravy, vykládka a nakládka materiálu)– 1x muž</w:t>
      </w:r>
      <w:r>
        <w:rPr>
          <w:sz w:val="24"/>
          <w:szCs w:val="24"/>
        </w:rPr>
        <w:t xml:space="preserve"> – vzdělání základní, nutné platné oprávnění na VZV, ŘP sk.B,T, minimální praxe 2 roky,dobrý zdravotní stav, zodpovědnost a manuální zručnost. </w:t>
      </w:r>
      <w:r w:rsidRPr="00AB7060">
        <w:rPr>
          <w:b/>
          <w:sz w:val="24"/>
          <w:szCs w:val="24"/>
        </w:rPr>
        <w:t>Pracovní doba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 systému střídajících se 8 hod. a 12 hod. směn + systém pohotovostí mimo pracoviště.(mzdový tarif až 88,-Kč/hod. </w:t>
      </w:r>
      <w:r w:rsidRPr="00AB7060">
        <w:rPr>
          <w:b/>
          <w:sz w:val="24"/>
          <w:szCs w:val="24"/>
        </w:rPr>
        <w:t>Nástup od 1.6.2017</w:t>
      </w:r>
      <w:r>
        <w:rPr>
          <w:sz w:val="24"/>
          <w:szCs w:val="24"/>
        </w:rPr>
        <w:t>)</w:t>
      </w:r>
    </w:p>
    <w:p w:rsidR="007617B0" w:rsidRDefault="007617B0">
      <w:pPr>
        <w:rPr>
          <w:sz w:val="24"/>
          <w:szCs w:val="24"/>
        </w:rPr>
      </w:pPr>
      <w:r w:rsidRPr="009D4758">
        <w:rPr>
          <w:b/>
          <w:sz w:val="24"/>
          <w:szCs w:val="24"/>
        </w:rPr>
        <w:t>Benefity</w:t>
      </w:r>
      <w:r>
        <w:rPr>
          <w:sz w:val="24"/>
          <w:szCs w:val="24"/>
        </w:rPr>
        <w:t>: příspěvek na obědy, odpolední příplatek, příplatek na noční a víkendovou práci, 4 dny na zotavenou(30 hod.), zvláštní prémie, možnost výběru zvýhodněného telefonního programu,</w:t>
      </w:r>
      <w:r w:rsidRPr="008111F8">
        <w:rPr>
          <w:b/>
          <w:sz w:val="24"/>
          <w:szCs w:val="24"/>
        </w:rPr>
        <w:t>stabilizační příspěvek 6.000,-Kč</w:t>
      </w:r>
      <w:r>
        <w:rPr>
          <w:sz w:val="24"/>
          <w:szCs w:val="24"/>
        </w:rPr>
        <w:t xml:space="preserve"> (při setrvání v pracovním poměru min. 1 rok a déle a max. 5 dnů omluvené nepřítomnosti za rok(nemoc,OČR), bezplatné masáže, </w:t>
      </w:r>
      <w:r w:rsidRPr="00A65155">
        <w:rPr>
          <w:b/>
          <w:sz w:val="24"/>
          <w:szCs w:val="24"/>
        </w:rPr>
        <w:t>věrnostní příplatek 4.000,-Kč/rok</w:t>
      </w:r>
      <w:r>
        <w:rPr>
          <w:sz w:val="24"/>
          <w:szCs w:val="24"/>
        </w:rPr>
        <w:t>.Mzda je vyplácena bezhotovostně na účet.</w:t>
      </w:r>
    </w:p>
    <w:p w:rsidR="007617B0" w:rsidRDefault="007617B0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Nástup možný od 1.4.2017.</w:t>
      </w:r>
    </w:p>
    <w:p w:rsidR="007617B0" w:rsidRPr="001D09A5" w:rsidRDefault="007617B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Zaměstnáme i uchazeče nad 50 let včetně starobních důchodců s dobrým zdravotním stavem, informace na aktivní zelené lince pro volání zdarma-</w:t>
      </w:r>
      <w:r w:rsidRPr="001D09A5">
        <w:rPr>
          <w:b/>
          <w:sz w:val="24"/>
          <w:szCs w:val="24"/>
          <w:u w:val="single"/>
        </w:rPr>
        <w:t>800 109</w:t>
      </w:r>
      <w:r>
        <w:rPr>
          <w:b/>
          <w:sz w:val="24"/>
          <w:szCs w:val="24"/>
          <w:u w:val="single"/>
        </w:rPr>
        <w:t> </w:t>
      </w:r>
      <w:r w:rsidRPr="001D09A5">
        <w:rPr>
          <w:b/>
          <w:sz w:val="24"/>
          <w:szCs w:val="24"/>
          <w:u w:val="single"/>
        </w:rPr>
        <w:t>209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nebo e-mail: miroslav.maixner@balsac.cz</w:t>
      </w:r>
    </w:p>
    <w:sectPr w:rsidR="007617B0" w:rsidRPr="001D09A5" w:rsidSect="00E5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A4A"/>
    <w:multiLevelType w:val="hybridMultilevel"/>
    <w:tmpl w:val="E7FC742A"/>
    <w:lvl w:ilvl="0" w:tplc="667E7682">
      <w:numFmt w:val="bullet"/>
      <w:lvlText w:val="-"/>
      <w:lvlJc w:val="left"/>
      <w:pPr>
        <w:ind w:left="22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758"/>
    <w:rsid w:val="00007257"/>
    <w:rsid w:val="00015FB5"/>
    <w:rsid w:val="00020B44"/>
    <w:rsid w:val="00023E1F"/>
    <w:rsid w:val="00030989"/>
    <w:rsid w:val="0005084E"/>
    <w:rsid w:val="00074C1E"/>
    <w:rsid w:val="000B172D"/>
    <w:rsid w:val="000B49FD"/>
    <w:rsid w:val="000B6619"/>
    <w:rsid w:val="001124E5"/>
    <w:rsid w:val="001409AE"/>
    <w:rsid w:val="00143CC6"/>
    <w:rsid w:val="00152BFB"/>
    <w:rsid w:val="001535EC"/>
    <w:rsid w:val="00163825"/>
    <w:rsid w:val="001638F9"/>
    <w:rsid w:val="00195BC5"/>
    <w:rsid w:val="001D09A5"/>
    <w:rsid w:val="00236A28"/>
    <w:rsid w:val="002A2681"/>
    <w:rsid w:val="002C10F0"/>
    <w:rsid w:val="002D341F"/>
    <w:rsid w:val="00310F3D"/>
    <w:rsid w:val="00347CE0"/>
    <w:rsid w:val="003C0693"/>
    <w:rsid w:val="003C2216"/>
    <w:rsid w:val="003E2EFE"/>
    <w:rsid w:val="00412A93"/>
    <w:rsid w:val="00421B78"/>
    <w:rsid w:val="0043370D"/>
    <w:rsid w:val="00494DBE"/>
    <w:rsid w:val="004C6AD7"/>
    <w:rsid w:val="004C75EA"/>
    <w:rsid w:val="004D0B02"/>
    <w:rsid w:val="004E38EE"/>
    <w:rsid w:val="00555F26"/>
    <w:rsid w:val="00560447"/>
    <w:rsid w:val="00565011"/>
    <w:rsid w:val="00596306"/>
    <w:rsid w:val="005F2EFD"/>
    <w:rsid w:val="00651883"/>
    <w:rsid w:val="006544B7"/>
    <w:rsid w:val="00656373"/>
    <w:rsid w:val="00670789"/>
    <w:rsid w:val="006C4C76"/>
    <w:rsid w:val="00720306"/>
    <w:rsid w:val="0072756E"/>
    <w:rsid w:val="00745BBE"/>
    <w:rsid w:val="007617B0"/>
    <w:rsid w:val="00761C6B"/>
    <w:rsid w:val="00773965"/>
    <w:rsid w:val="007A3C9B"/>
    <w:rsid w:val="008111F8"/>
    <w:rsid w:val="00855A02"/>
    <w:rsid w:val="008B2F00"/>
    <w:rsid w:val="008F7739"/>
    <w:rsid w:val="0096229A"/>
    <w:rsid w:val="00963E71"/>
    <w:rsid w:val="009710CC"/>
    <w:rsid w:val="00997991"/>
    <w:rsid w:val="009D4758"/>
    <w:rsid w:val="00A21098"/>
    <w:rsid w:val="00A24811"/>
    <w:rsid w:val="00A347D9"/>
    <w:rsid w:val="00A65155"/>
    <w:rsid w:val="00AB7060"/>
    <w:rsid w:val="00B06BB1"/>
    <w:rsid w:val="00B41A4F"/>
    <w:rsid w:val="00B43EDA"/>
    <w:rsid w:val="00B5050A"/>
    <w:rsid w:val="00B517B9"/>
    <w:rsid w:val="00B8273E"/>
    <w:rsid w:val="00B91449"/>
    <w:rsid w:val="00BB7634"/>
    <w:rsid w:val="00C117A2"/>
    <w:rsid w:val="00C60805"/>
    <w:rsid w:val="00C709B3"/>
    <w:rsid w:val="00C91CE4"/>
    <w:rsid w:val="00CA5535"/>
    <w:rsid w:val="00CD7896"/>
    <w:rsid w:val="00CF32BE"/>
    <w:rsid w:val="00D12687"/>
    <w:rsid w:val="00D35CD2"/>
    <w:rsid w:val="00DC1BE6"/>
    <w:rsid w:val="00E27C19"/>
    <w:rsid w:val="00E33D43"/>
    <w:rsid w:val="00E5426F"/>
    <w:rsid w:val="00E70223"/>
    <w:rsid w:val="00EF2135"/>
    <w:rsid w:val="00F36488"/>
    <w:rsid w:val="00F53803"/>
    <w:rsid w:val="00F75374"/>
    <w:rsid w:val="00FA5A78"/>
    <w:rsid w:val="00FE1701"/>
    <w:rsid w:val="00FE2265"/>
    <w:rsid w:val="00FE3BE4"/>
    <w:rsid w:val="00FE4D61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80E6.F0F9A3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248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</dc:title>
  <dc:subject/>
  <dc:creator>Miroslav Maixner</dc:creator>
  <cp:keywords/>
  <dc:description/>
  <cp:lastModifiedBy>Obec Police</cp:lastModifiedBy>
  <cp:revision>2</cp:revision>
  <dcterms:created xsi:type="dcterms:W3CDTF">2017-03-29T12:12:00Z</dcterms:created>
  <dcterms:modified xsi:type="dcterms:W3CDTF">2017-03-29T12:12:00Z</dcterms:modified>
</cp:coreProperties>
</file>